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5" w:rsidRDefault="00063365" w:rsidP="00BE4219">
      <w:pPr>
        <w:spacing w:after="120" w:line="240" w:lineRule="auto"/>
        <w:rPr>
          <w:b/>
          <w:sz w:val="32"/>
          <w:szCs w:val="32"/>
        </w:rPr>
      </w:pPr>
      <w:bookmarkStart w:id="0" w:name="_GoBack"/>
      <w:bookmarkEnd w:id="0"/>
    </w:p>
    <w:p w:rsidR="00210D19" w:rsidRPr="00BE4219" w:rsidRDefault="00D7342D" w:rsidP="00BE4219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Multimedia</w:t>
      </w:r>
      <w:r w:rsidRPr="00210D19">
        <w:rPr>
          <w:b/>
          <w:sz w:val="32"/>
          <w:szCs w:val="32"/>
        </w:rPr>
        <w:t xml:space="preserve"> Confirmation of Consent and Release Agreement</w:t>
      </w:r>
    </w:p>
    <w:p w:rsidR="00D47B3A" w:rsidRPr="001300DE" w:rsidRDefault="00D7342D" w:rsidP="001300DE">
      <w:pPr>
        <w:spacing w:after="120" w:line="240" w:lineRule="auto"/>
        <w:rPr>
          <w:i/>
          <w:sz w:val="26"/>
          <w:szCs w:val="26"/>
        </w:rPr>
      </w:pPr>
      <w:r w:rsidRPr="001300DE">
        <w:rPr>
          <w:i/>
          <w:sz w:val="26"/>
          <w:szCs w:val="26"/>
        </w:rPr>
        <w:t>Photography</w:t>
      </w:r>
      <w:r>
        <w:rPr>
          <w:i/>
          <w:sz w:val="26"/>
          <w:szCs w:val="26"/>
        </w:rPr>
        <w:t>/V</w:t>
      </w:r>
      <w:r w:rsidRPr="001300DE">
        <w:rPr>
          <w:i/>
          <w:sz w:val="26"/>
          <w:szCs w:val="26"/>
        </w:rPr>
        <w:t>ideo</w:t>
      </w:r>
      <w:r>
        <w:rPr>
          <w:i/>
          <w:sz w:val="26"/>
          <w:szCs w:val="26"/>
        </w:rPr>
        <w:t>/Audio</w:t>
      </w:r>
    </w:p>
    <w:p w:rsidR="00D47B3A" w:rsidRDefault="00D7342D" w:rsidP="00AF38A7">
      <w:pPr>
        <w:spacing w:after="120" w:line="240" w:lineRule="auto"/>
        <w:jc w:val="both"/>
      </w:pPr>
      <w:r>
        <w:t xml:space="preserve">You are participating in a GCSP public event during which the host institution (the GCSP) will take photographs or offer video/audio coverage. In some cases, the GCSP may wish to use such coverage of the event for use on its website, publications, social media platforms, or corporate video promotions.  </w:t>
      </w:r>
    </w:p>
    <w:p w:rsidR="00AF38A7" w:rsidRDefault="00D7342D" w:rsidP="001300DE">
      <w:pPr>
        <w:spacing w:after="120" w:line="240" w:lineRule="auto"/>
        <w:jc w:val="both"/>
      </w:pPr>
      <w:r>
        <w:t xml:space="preserve">The GCSP requests your authorisation to use multimedia coverage of your participation, </w:t>
      </w:r>
      <w:r w:rsidRPr="003B1C22">
        <w:t>without compensation and for an unlimited period of time.</w:t>
      </w:r>
      <w:r>
        <w:t xml:space="preserve"> </w:t>
      </w:r>
    </w:p>
    <w:p w:rsidR="001300DE" w:rsidRDefault="00D7342D" w:rsidP="00BE4219">
      <w:pPr>
        <w:spacing w:after="360" w:line="24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161290</wp:posOffset>
                </wp:positionV>
                <wp:extent cx="3422650" cy="0"/>
                <wp:effectExtent l="10795" t="8890" r="5080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5" type="#_x0000_t32" style="height:0;margin-left:7.6pt;margin-top:12.7pt;mso-height-percent:0;mso-height-relative:page;mso-width-percent:0;mso-width-relative:page;mso-wrap-distance-bottom:0;mso-wrap-distance-left:9pt;mso-wrap-distance-right:9pt;mso-wrap-distance-top:0;mso-wrap-style:square;position:absolute;visibility:visible;width:269.5pt;z-index:251659264" strokeweight="0.25pt"/>
            </w:pict>
          </mc:Fallback>
        </mc:AlternateContent>
      </w:r>
      <w:proofErr w:type="gramStart"/>
      <w:r w:rsidRPr="00FA221C">
        <w:t>I</w:t>
      </w:r>
      <w:r>
        <w:t>,                                                                                                             :</w:t>
      </w:r>
      <w:proofErr w:type="gramEnd"/>
    </w:p>
    <w:p w:rsidR="001300DE" w:rsidRDefault="00D7342D" w:rsidP="001300DE">
      <w:pPr>
        <w:spacing w:after="120" w:line="240" w:lineRule="auto"/>
        <w:ind w:left="567" w:hanging="567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F372DD">
        <w:fldChar w:fldCharType="separate"/>
      </w:r>
      <w:r>
        <w:fldChar w:fldCharType="end"/>
      </w:r>
      <w:bookmarkEnd w:id="1"/>
      <w:r>
        <w:t xml:space="preserve"> </w:t>
      </w:r>
      <w:proofErr w:type="gramStart"/>
      <w:r w:rsidRPr="00FA221C">
        <w:t>give</w:t>
      </w:r>
      <w:proofErr w:type="gramEnd"/>
      <w:r w:rsidRPr="00FA221C">
        <w:t xml:space="preserve"> </w:t>
      </w:r>
      <w:r>
        <w:t>my</w:t>
      </w:r>
      <w:r w:rsidRPr="00FA221C">
        <w:t xml:space="preserve"> consent for photo</w:t>
      </w:r>
      <w:r>
        <w:t xml:space="preserve">, </w:t>
      </w:r>
      <w:r w:rsidRPr="00FA221C">
        <w:t>video</w:t>
      </w:r>
      <w:r>
        <w:t xml:space="preserve"> and audio</w:t>
      </w:r>
      <w:r w:rsidRPr="00FA221C">
        <w:t xml:space="preserve"> use</w:t>
      </w:r>
      <w:r>
        <w:t xml:space="preserve">, </w:t>
      </w:r>
      <w:r w:rsidRPr="002F6E45">
        <w:rPr>
          <w:b/>
        </w:rPr>
        <w:t>OR</w:t>
      </w:r>
    </w:p>
    <w:p w:rsidR="007D3243" w:rsidRDefault="00D7342D" w:rsidP="001300DE">
      <w:pPr>
        <w:spacing w:after="120" w:line="240" w:lineRule="auto"/>
        <w:ind w:left="567" w:hanging="567"/>
        <w:jc w:val="both"/>
      </w:pPr>
      <w:proofErr w:type="gramStart"/>
      <w:r>
        <w:t>give</w:t>
      </w:r>
      <w:proofErr w:type="gramEnd"/>
      <w:r>
        <w:t xml:space="preserve"> my consent:</w:t>
      </w:r>
    </w:p>
    <w:p w:rsidR="007D3243" w:rsidRDefault="00D7342D" w:rsidP="007D3243">
      <w:pPr>
        <w:spacing w:after="120" w:line="240" w:lineRule="auto"/>
        <w:ind w:left="567" w:hanging="567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72DD">
        <w:fldChar w:fldCharType="separate"/>
      </w:r>
      <w:r>
        <w:fldChar w:fldCharType="end"/>
      </w:r>
      <w:r>
        <w:t xml:space="preserve"> </w:t>
      </w:r>
      <w:proofErr w:type="gramStart"/>
      <w:r>
        <w:t>only</w:t>
      </w:r>
      <w:proofErr w:type="gramEnd"/>
      <w:r>
        <w:t xml:space="preserve"> for photo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72DD">
        <w:fldChar w:fldCharType="separate"/>
      </w:r>
      <w:r>
        <w:fldChar w:fldCharType="end"/>
      </w:r>
      <w:r>
        <w:t xml:space="preserve"> only for video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72DD">
        <w:fldChar w:fldCharType="separate"/>
      </w:r>
      <w:r>
        <w:fldChar w:fldCharType="end"/>
      </w:r>
      <w:r>
        <w:t xml:space="preserve"> only for audio</w:t>
      </w:r>
    </w:p>
    <w:p w:rsidR="00063365" w:rsidRDefault="00063365" w:rsidP="00063365">
      <w:pPr>
        <w:spacing w:after="120" w:line="240" w:lineRule="auto"/>
        <w:ind w:left="567" w:hanging="567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72DD">
        <w:fldChar w:fldCharType="separate"/>
      </w:r>
      <w:r>
        <w:fldChar w:fldCharType="end"/>
      </w:r>
      <w:r>
        <w:t xml:space="preserve"> </w:t>
      </w:r>
      <w:proofErr w:type="gramStart"/>
      <w:r>
        <w:t>give</w:t>
      </w:r>
      <w:proofErr w:type="gramEnd"/>
      <w:r>
        <w:t xml:space="preserve"> </w:t>
      </w:r>
      <w:r w:rsidR="005C4121">
        <w:t xml:space="preserve">no </w:t>
      </w:r>
      <w:r w:rsidR="005C4121" w:rsidRPr="00FA221C">
        <w:t>consent for photo</w:t>
      </w:r>
      <w:r w:rsidR="005C4121">
        <w:t xml:space="preserve">, </w:t>
      </w:r>
      <w:r w:rsidR="005C4121" w:rsidRPr="00FA221C">
        <w:t>video</w:t>
      </w:r>
      <w:r w:rsidR="005C4121">
        <w:t xml:space="preserve"> and audio</w:t>
      </w:r>
      <w:r w:rsidR="005C4121" w:rsidRPr="00FA221C">
        <w:t xml:space="preserve"> use</w:t>
      </w:r>
    </w:p>
    <w:p w:rsidR="007D3243" w:rsidRDefault="00D7342D" w:rsidP="001300DE">
      <w:pPr>
        <w:spacing w:after="0" w:line="240" w:lineRule="auto"/>
        <w:jc w:val="both"/>
      </w:pPr>
      <w:r>
        <w:t xml:space="preserve">Further information on </w:t>
      </w:r>
      <w:r w:rsidR="00B565B4">
        <w:t xml:space="preserve">the </w:t>
      </w:r>
      <w:r>
        <w:t>GCSP Copyright and Privacy</w:t>
      </w:r>
      <w:r w:rsidR="00063365">
        <w:t xml:space="preserve"> policies are available online: </w:t>
      </w:r>
      <w:hyperlink r:id="rId9" w:history="1">
        <w:r w:rsidR="00063365" w:rsidRPr="00101061">
          <w:rPr>
            <w:rStyle w:val="Hyperlink"/>
          </w:rPr>
          <w:t>https://www.gcsp.ch/Privacy-Policy</w:t>
        </w:r>
      </w:hyperlink>
      <w:r w:rsidR="00063365">
        <w:t>.</w:t>
      </w:r>
      <w:r w:rsidR="00B565B4">
        <w:t xml:space="preserve"> </w:t>
      </w:r>
      <w:r>
        <w:t xml:space="preserve">These policies are part of this </w:t>
      </w:r>
      <w:r w:rsidRPr="00BE4219">
        <w:t>Multimedia Confirmation of Consent and Release Agreement</w:t>
      </w:r>
      <w:r>
        <w:t>.</w:t>
      </w:r>
    </w:p>
    <w:p w:rsidR="00FE60E7" w:rsidRDefault="00F372DD" w:rsidP="001300DE">
      <w:pPr>
        <w:spacing w:after="0" w:line="240" w:lineRule="auto"/>
        <w:jc w:val="both"/>
      </w:pPr>
    </w:p>
    <w:p w:rsidR="00110618" w:rsidRPr="00FA221C" w:rsidRDefault="00F372DD" w:rsidP="001300DE">
      <w:pPr>
        <w:spacing w:after="0" w:line="240" w:lineRule="auto"/>
        <w:jc w:val="both"/>
      </w:pPr>
    </w:p>
    <w:p w:rsidR="00175329" w:rsidRPr="00C1532C" w:rsidRDefault="00D7342D" w:rsidP="001300DE">
      <w:pPr>
        <w:spacing w:after="0" w:line="240" w:lineRule="auto"/>
        <w:jc w:val="both"/>
        <w:rPr>
          <w:lang w:val="fr-CH"/>
        </w:rPr>
      </w:pPr>
      <w:r w:rsidRPr="00C1532C">
        <w:rPr>
          <w:lang w:val="fr-CH"/>
        </w:rPr>
        <w:t xml:space="preserve">Event </w:t>
      </w:r>
      <w:proofErr w:type="spellStart"/>
      <w:r w:rsidRPr="00C1532C">
        <w:rPr>
          <w:lang w:val="fr-CH"/>
        </w:rPr>
        <w:t>attended</w:t>
      </w:r>
      <w:proofErr w:type="spellEnd"/>
      <w:r w:rsidRPr="00C1532C">
        <w:rPr>
          <w:lang w:val="fr-CH"/>
        </w:rPr>
        <w:t xml:space="preserve">: </w:t>
      </w:r>
    </w:p>
    <w:p w:rsidR="00FF42F5" w:rsidRPr="00C1532C" w:rsidRDefault="00F372DD" w:rsidP="001300DE">
      <w:pPr>
        <w:spacing w:after="0" w:line="240" w:lineRule="auto"/>
        <w:jc w:val="both"/>
        <w:rPr>
          <w:lang w:val="fr-CH"/>
        </w:rPr>
      </w:pPr>
    </w:p>
    <w:p w:rsidR="00FE60E7" w:rsidRPr="00C1532C" w:rsidRDefault="00F372DD" w:rsidP="001300DE">
      <w:pPr>
        <w:spacing w:after="0" w:line="240" w:lineRule="auto"/>
        <w:jc w:val="both"/>
        <w:rPr>
          <w:lang w:val="fr-CH"/>
        </w:rPr>
      </w:pPr>
    </w:p>
    <w:p w:rsidR="00D47B3A" w:rsidRPr="00C1532C" w:rsidRDefault="00D7342D" w:rsidP="001300DE">
      <w:pPr>
        <w:spacing w:after="0" w:line="240" w:lineRule="auto"/>
        <w:jc w:val="both"/>
        <w:rPr>
          <w:lang w:val="fr-CH"/>
        </w:rPr>
      </w:pPr>
      <w:r w:rsidRPr="00C1532C">
        <w:rPr>
          <w:lang w:val="fr-CH"/>
        </w:rPr>
        <w:t xml:space="preserve">Date: </w:t>
      </w:r>
    </w:p>
    <w:p w:rsidR="00FA221C" w:rsidRPr="00C1532C" w:rsidRDefault="00F372DD" w:rsidP="001300DE">
      <w:pPr>
        <w:spacing w:after="0" w:line="240" w:lineRule="auto"/>
        <w:jc w:val="both"/>
        <w:rPr>
          <w:lang w:val="fr-CH"/>
        </w:rPr>
      </w:pPr>
    </w:p>
    <w:p w:rsidR="00FE60E7" w:rsidRPr="00C1532C" w:rsidRDefault="00F372DD" w:rsidP="001300DE">
      <w:pPr>
        <w:spacing w:after="0" w:line="240" w:lineRule="auto"/>
        <w:jc w:val="both"/>
        <w:rPr>
          <w:lang w:val="fr-CH"/>
        </w:rPr>
      </w:pPr>
    </w:p>
    <w:p w:rsidR="00D47B3A" w:rsidRPr="00C1532C" w:rsidRDefault="00D7342D" w:rsidP="001300DE">
      <w:pPr>
        <w:spacing w:after="0" w:line="240" w:lineRule="auto"/>
        <w:jc w:val="both"/>
        <w:rPr>
          <w:lang w:val="fr-CH"/>
        </w:rPr>
      </w:pPr>
      <w:r w:rsidRPr="00C1532C">
        <w:rPr>
          <w:lang w:val="fr-CH"/>
        </w:rPr>
        <w:t>Signature:</w:t>
      </w:r>
    </w:p>
    <w:p w:rsidR="00A96445" w:rsidRPr="00C1532C" w:rsidRDefault="00A96445" w:rsidP="00221F64">
      <w:pPr>
        <w:spacing w:after="0" w:line="240" w:lineRule="auto"/>
        <w:rPr>
          <w:b/>
          <w:sz w:val="32"/>
          <w:szCs w:val="32"/>
          <w:lang w:val="fr-CH"/>
        </w:rPr>
      </w:pPr>
    </w:p>
    <w:sectPr w:rsidR="00A96445" w:rsidRPr="00C1532C" w:rsidSect="00B461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73" w:right="1247" w:bottom="1134" w:left="1418" w:header="567" w:footer="68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DD" w:rsidRDefault="00F372DD">
      <w:pPr>
        <w:spacing w:after="0" w:line="240" w:lineRule="auto"/>
      </w:pPr>
      <w:r>
        <w:separator/>
      </w:r>
    </w:p>
  </w:endnote>
  <w:endnote w:type="continuationSeparator" w:id="0">
    <w:p w:rsidR="00F372DD" w:rsidRDefault="00F3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00" w:rsidRDefault="007B4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43" w:rsidRDefault="00F372DD" w:rsidP="00204217">
    <w:pPr>
      <w:pStyle w:val="BlockText"/>
      <w:tabs>
        <w:tab w:val="left" w:pos="142"/>
        <w:tab w:val="left" w:pos="340"/>
        <w:tab w:val="left" w:pos="426"/>
      </w:tabs>
      <w:ind w:left="0" w:right="-29"/>
      <w:rPr>
        <w:rFonts w:ascii="Arial" w:hAnsi="Arial"/>
        <w:color w:val="999999"/>
        <w:w w:val="115"/>
        <w:sz w:val="14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43" w:rsidRPr="000C316D" w:rsidRDefault="00063365" w:rsidP="00063365">
    <w:pPr>
      <w:tabs>
        <w:tab w:val="left" w:pos="7335"/>
      </w:tabs>
      <w:autoSpaceDE w:val="0"/>
      <w:autoSpaceDN w:val="0"/>
      <w:spacing w:line="240" w:lineRule="auto"/>
      <w:rPr>
        <w:rFonts w:ascii="Calibri Light" w:hAnsi="Calibri Light" w:cs="Frutiger-Light"/>
        <w:color w:val="444681"/>
        <w:sz w:val="14"/>
        <w:szCs w:val="14"/>
        <w:lang w:val="en-US"/>
      </w:rPr>
    </w:pPr>
    <w:r>
      <w:rPr>
        <w:rFonts w:ascii="Calibri Light" w:hAnsi="Calibri Light" w:cs="Frutiger-Light"/>
        <w:noProof/>
        <w:color w:val="444681"/>
        <w:sz w:val="13"/>
        <w:szCs w:val="13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6C9A0B" wp14:editId="2E5E6DA4">
              <wp:simplePos x="0" y="0"/>
              <wp:positionH relativeFrom="margin">
                <wp:posOffset>3995420</wp:posOffset>
              </wp:positionH>
              <wp:positionV relativeFrom="margin">
                <wp:posOffset>8834755</wp:posOffset>
              </wp:positionV>
              <wp:extent cx="2341245" cy="525780"/>
              <wp:effectExtent l="0" t="0" r="0" b="9525"/>
              <wp:wrapSquare wrapText="bothSides"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245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365" w:rsidRPr="00063365" w:rsidRDefault="00063365" w:rsidP="00063365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en-US"/>
                            </w:rPr>
                          </w:pPr>
                          <w:r w:rsidRPr="00063365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en-US"/>
                            </w:rPr>
                            <w:t>For Public Discussions Only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4.6pt;margin-top:695.65pt;width:184.35pt;height:41.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" filled="f" stroked="f">
              <v:textbox style="mso-fit-shape-to-text:t">
                <w:txbxContent>
                  <w:p w:rsidR="00063365" w:rsidRPr="00063365" w:rsidRDefault="00063365" w:rsidP="00063365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en-US"/>
                      </w:rPr>
                    </w:pPr>
                    <w:r w:rsidRPr="00063365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en-US"/>
                      </w:rPr>
                      <w:t>For Public Discussions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Calibri Light" w:hAnsi="Calibri Light" w:cs="Frutiger-Light"/>
        <w:noProof/>
        <w:color w:val="444681"/>
        <w:sz w:val="13"/>
        <w:szCs w:val="13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A0F7A7" wp14:editId="7549C204">
              <wp:simplePos x="0" y="0"/>
              <wp:positionH relativeFrom="margin">
                <wp:posOffset>1969770</wp:posOffset>
              </wp:positionH>
              <wp:positionV relativeFrom="margin">
                <wp:posOffset>8803005</wp:posOffset>
              </wp:positionV>
              <wp:extent cx="2346960" cy="525780"/>
              <wp:effectExtent l="0" t="0" r="0" b="7620"/>
              <wp:wrapSquare wrapText="bothSides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243" w:rsidRPr="000C316D" w:rsidRDefault="00D7342D" w:rsidP="00EE4D06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</w:pPr>
                          <w:r w:rsidRPr="000C316D">
                            <w:rPr>
                              <w:rFonts w:ascii="Calibri Light" w:hAnsi="Calibri Light" w:cs="Frutiger-Bold"/>
                              <w:b/>
                              <w:bCs/>
                              <w:color w:val="444681"/>
                              <w:sz w:val="12"/>
                              <w:szCs w:val="12"/>
                              <w:lang w:val="fr-CH"/>
                            </w:rPr>
                            <w:t>T</w:t>
                          </w:r>
                          <w:r>
                            <w:rPr>
                              <w:rFonts w:ascii="Calibri Light" w:hAnsi="Calibri Light" w:cs="Frutiger-Bold"/>
                              <w:b/>
                              <w:bCs/>
                              <w:color w:val="444681"/>
                              <w:sz w:val="12"/>
                              <w:szCs w:val="12"/>
                              <w:lang w:val="fr-CH"/>
                            </w:rPr>
                            <w:t>  </w:t>
                          </w:r>
                          <w:r w:rsidRPr="000C316D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+ 41 22 730 96 00</w:t>
                          </w:r>
                        </w:p>
                        <w:p w:rsidR="007D3243" w:rsidRDefault="00D7342D" w:rsidP="00EE4D06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</w:pPr>
                          <w:r w:rsidRPr="002A1FEF">
                            <w:rPr>
                              <w:rFonts w:ascii="Calibri Light" w:hAnsi="Calibri Light" w:cs="Frutiger-Bold"/>
                              <w:b/>
                              <w:bCs/>
                              <w:color w:val="444681"/>
                              <w:sz w:val="12"/>
                              <w:szCs w:val="12"/>
                              <w:lang w:val="fr-CH"/>
                            </w:rPr>
                            <w:t>F</w:t>
                          </w:r>
                          <w:r>
                            <w:rPr>
                              <w:rFonts w:ascii="Calibri Light" w:hAnsi="Calibri Light" w:cs="Frutiger-Bold"/>
                              <w:b/>
                              <w:bCs/>
                              <w:color w:val="444681"/>
                              <w:sz w:val="11"/>
                              <w:szCs w:val="11"/>
                              <w:lang w:val="fr-CH"/>
                            </w:rPr>
                            <w:t>  </w:t>
                          </w:r>
                          <w:r w:rsidRPr="0074308F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+</w:t>
                          </w:r>
                          <w:r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 xml:space="preserve"> </w:t>
                          </w:r>
                          <w:r w:rsidRPr="0074308F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41 22 730 96 49</w:t>
                          </w:r>
                        </w:p>
                        <w:p w:rsidR="007D3243" w:rsidRDefault="00D7342D" w:rsidP="00EE4D06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</w:pPr>
                          <w:r w:rsidRPr="000C316D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info@gcsp.ch</w:t>
                          </w:r>
                        </w:p>
                        <w:p w:rsidR="007D3243" w:rsidRPr="000C316D" w:rsidRDefault="00D7342D" w:rsidP="00EE4D06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</w:pPr>
                          <w:r w:rsidRPr="000C316D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www.gcsp.ch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7" type="#_x0000_t202" style="position:absolute;margin-left:155.1pt;margin-top:693.15pt;width:184.8pt;height:41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" filled="f" stroked="f">
              <v:textbox style="mso-fit-shape-to-text:t">
                <w:txbxContent>
                  <w:p w:rsidR="007D3243" w:rsidRPr="000C316D" w:rsidRDefault="00D7342D" w:rsidP="00EE4D06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</w:pPr>
                    <w:r w:rsidRPr="000C316D">
                      <w:rPr>
                        <w:rFonts w:ascii="Calibri Light" w:hAnsi="Calibri Light" w:cs="Frutiger-Bold"/>
                        <w:b/>
                        <w:bCs/>
                        <w:color w:val="444681"/>
                        <w:sz w:val="12"/>
                        <w:szCs w:val="12"/>
                        <w:lang w:val="fr-CH"/>
                      </w:rPr>
                      <w:t>T</w:t>
                    </w:r>
                    <w:r>
                      <w:rPr>
                        <w:rFonts w:ascii="Calibri Light" w:hAnsi="Calibri Light" w:cs="Frutiger-Bold"/>
                        <w:b/>
                        <w:bCs/>
                        <w:color w:val="444681"/>
                        <w:sz w:val="12"/>
                        <w:szCs w:val="12"/>
                        <w:lang w:val="fr-CH"/>
                      </w:rPr>
                      <w:t>  </w:t>
                    </w:r>
                    <w:r w:rsidRPr="000C316D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+ 41 22 730 96 00</w:t>
                    </w:r>
                  </w:p>
                  <w:p w:rsidR="007D3243" w:rsidRDefault="00D7342D" w:rsidP="00EE4D06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</w:pPr>
                    <w:r w:rsidRPr="002A1FEF">
                      <w:rPr>
                        <w:rFonts w:ascii="Calibri Light" w:hAnsi="Calibri Light" w:cs="Frutiger-Bold"/>
                        <w:b/>
                        <w:bCs/>
                        <w:color w:val="444681"/>
                        <w:sz w:val="12"/>
                        <w:szCs w:val="12"/>
                        <w:lang w:val="fr-CH"/>
                      </w:rPr>
                      <w:t>F</w:t>
                    </w:r>
                    <w:r>
                      <w:rPr>
                        <w:rFonts w:ascii="Calibri Light" w:hAnsi="Calibri Light" w:cs="Frutiger-Bold"/>
                        <w:b/>
                        <w:bCs/>
                        <w:color w:val="444681"/>
                        <w:sz w:val="11"/>
                        <w:szCs w:val="11"/>
                        <w:lang w:val="fr-CH"/>
                      </w:rPr>
                      <w:t>  </w:t>
                    </w:r>
                    <w:r w:rsidRPr="0074308F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+</w:t>
                    </w:r>
                    <w:r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 xml:space="preserve"> </w:t>
                    </w:r>
                    <w:r w:rsidRPr="0074308F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41 22 730 96 49</w:t>
                    </w:r>
                  </w:p>
                  <w:p w:rsidR="007D3243" w:rsidRDefault="00D7342D" w:rsidP="00EE4D06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</w:pPr>
                    <w:r w:rsidRPr="000C316D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info@gcsp.ch</w:t>
                    </w:r>
                  </w:p>
                  <w:p w:rsidR="007D3243" w:rsidRPr="000C316D" w:rsidRDefault="00D7342D" w:rsidP="00EE4D06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</w:pPr>
                    <w:r w:rsidRPr="000C316D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www.gcsp.ch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Calibri Light" w:hAnsi="Calibri Light" w:cs="Frutiger-Light"/>
        <w:noProof/>
        <w:color w:val="444681"/>
        <w:sz w:val="13"/>
        <w:szCs w:val="13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51980" wp14:editId="3DD01BB1">
              <wp:simplePos x="0" y="0"/>
              <wp:positionH relativeFrom="margin">
                <wp:posOffset>-52705</wp:posOffset>
              </wp:positionH>
              <wp:positionV relativeFrom="margin">
                <wp:posOffset>8804910</wp:posOffset>
              </wp:positionV>
              <wp:extent cx="2341245" cy="525780"/>
              <wp:effectExtent l="0" t="0" r="0" b="762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245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243" w:rsidRPr="00DB2AD8" w:rsidRDefault="00D7342D" w:rsidP="00EE4D06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</w:pPr>
                          <w:r w:rsidRPr="00DB2AD8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Geneva Centre for Security Policy</w:t>
                          </w:r>
                        </w:p>
                        <w:p w:rsidR="007D3243" w:rsidRDefault="00D7342D" w:rsidP="00EE4D06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</w:pPr>
                          <w:r w:rsidRPr="0074308F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Maison de la paix</w:t>
                          </w:r>
                        </w:p>
                        <w:p w:rsidR="007D3243" w:rsidRDefault="00D7342D" w:rsidP="00EE4D06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</w:pPr>
                          <w:r w:rsidRPr="0074308F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Chemin Eugène-</w:t>
                          </w:r>
                          <w:proofErr w:type="spellStart"/>
                          <w:r w:rsidRPr="0074308F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Rigot</w:t>
                          </w:r>
                          <w:proofErr w:type="spellEnd"/>
                          <w:r w:rsidRPr="0074308F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 xml:space="preserve"> 2D</w:t>
                          </w:r>
                        </w:p>
                        <w:p w:rsidR="007D3243" w:rsidRPr="000C316D" w:rsidRDefault="00D7342D" w:rsidP="00EE4D06">
                          <w:pPr>
                            <w:spacing w:after="0" w:line="240" w:lineRule="auto"/>
                            <w:rPr>
                              <w:lang w:val="fr-CH"/>
                            </w:rPr>
                          </w:pPr>
                          <w:r w:rsidRPr="00553A03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en-US"/>
                            </w:rPr>
                            <w:t>P.O. Box 1295 | 1211 Geneva 1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margin-left:-4.15pt;margin-top:693.3pt;width:184.35pt;height:41.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" filled="f" stroked="f">
              <v:textbox style="mso-fit-shape-to-text:t">
                <w:txbxContent>
                  <w:p w:rsidR="007D3243" w:rsidRPr="00DB2AD8" w:rsidRDefault="00D7342D" w:rsidP="00EE4D06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</w:pPr>
                    <w:r w:rsidRPr="00DB2AD8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Geneva Centre for Security Policy</w:t>
                    </w:r>
                  </w:p>
                  <w:p w:rsidR="007D3243" w:rsidRDefault="00D7342D" w:rsidP="00EE4D06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</w:pPr>
                    <w:r w:rsidRPr="0074308F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Maison de la paix</w:t>
                    </w:r>
                  </w:p>
                  <w:p w:rsidR="007D3243" w:rsidRDefault="00D7342D" w:rsidP="00EE4D06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</w:pPr>
                    <w:r w:rsidRPr="0074308F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Chemin Eugène-</w:t>
                    </w:r>
                    <w:proofErr w:type="spellStart"/>
                    <w:r w:rsidRPr="0074308F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Rigot</w:t>
                    </w:r>
                    <w:proofErr w:type="spellEnd"/>
                    <w:r w:rsidRPr="0074308F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 xml:space="preserve"> 2D</w:t>
                    </w:r>
                  </w:p>
                  <w:p w:rsidR="007D3243" w:rsidRPr="000C316D" w:rsidRDefault="00D7342D" w:rsidP="00EE4D06">
                    <w:pPr>
                      <w:spacing w:after="0" w:line="240" w:lineRule="auto"/>
                      <w:rPr>
                        <w:lang w:val="fr-CH"/>
                      </w:rPr>
                    </w:pPr>
                    <w:r w:rsidRPr="00553A03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en-US"/>
                      </w:rPr>
                      <w:t>P.O. Box 1295 | 1211 Geneva 1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7342D">
      <w:rPr>
        <w:rFonts w:ascii="Calibri Light" w:hAnsi="Calibri Light"/>
        <w:noProof/>
        <w:color w:val="444681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C3271F" wp14:editId="20C0B797">
              <wp:simplePos x="0" y="0"/>
              <wp:positionH relativeFrom="column">
                <wp:posOffset>-59055</wp:posOffset>
              </wp:positionH>
              <wp:positionV relativeFrom="paragraph">
                <wp:posOffset>-46355</wp:posOffset>
              </wp:positionV>
              <wp:extent cx="0" cy="379730"/>
              <wp:effectExtent l="17145" t="10795" r="11430" b="952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973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FF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3.65pt" to="-4.6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" strokecolor="#f03" strokeweight="1.4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DD" w:rsidRDefault="00F372DD">
      <w:pPr>
        <w:spacing w:after="0" w:line="240" w:lineRule="auto"/>
      </w:pPr>
      <w:r>
        <w:separator/>
      </w:r>
    </w:p>
  </w:footnote>
  <w:footnote w:type="continuationSeparator" w:id="0">
    <w:p w:rsidR="00F372DD" w:rsidRDefault="00F3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00" w:rsidRDefault="007B4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43" w:rsidRDefault="00F372DD" w:rsidP="00B45B5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43" w:rsidRDefault="007B4100" w:rsidP="007B4100">
    <w:pPr>
      <w:pStyle w:val="Header"/>
      <w:tabs>
        <w:tab w:val="clear" w:pos="4536"/>
        <w:tab w:val="clear" w:pos="9072"/>
      </w:tabs>
      <w:jc w:val="left"/>
    </w:pPr>
    <w:r>
      <w:rPr>
        <w:noProof/>
        <w:lang w:val="en-US" w:eastAsia="en-US"/>
      </w:rPr>
      <w:drawing>
        <wp:inline distT="0" distB="0" distL="0" distR="0" wp14:anchorId="4AF81541" wp14:editId="2A542F2A">
          <wp:extent cx="1304925" cy="450916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SP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662" cy="451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82"/>
    <w:multiLevelType w:val="hybridMultilevel"/>
    <w:tmpl w:val="6D2CC08E"/>
    <w:lvl w:ilvl="0" w:tplc="F4F85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4B46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062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C0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6B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88E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CE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8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6CB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6628E"/>
    <w:multiLevelType w:val="hybridMultilevel"/>
    <w:tmpl w:val="7700B992"/>
    <w:lvl w:ilvl="0" w:tplc="9274E32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7A9E9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AE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A6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07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E6B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C6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299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AF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B7274"/>
    <w:multiLevelType w:val="hybridMultilevel"/>
    <w:tmpl w:val="45DEBA3A"/>
    <w:lvl w:ilvl="0" w:tplc="29D68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C8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4C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01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E6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EC1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CA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8C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AE8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35"/>
    <w:rsid w:val="00063365"/>
    <w:rsid w:val="000B697C"/>
    <w:rsid w:val="00116ECB"/>
    <w:rsid w:val="002008F1"/>
    <w:rsid w:val="00221F64"/>
    <w:rsid w:val="002E6723"/>
    <w:rsid w:val="00454A02"/>
    <w:rsid w:val="005C4121"/>
    <w:rsid w:val="005F7C32"/>
    <w:rsid w:val="00621760"/>
    <w:rsid w:val="00783BDB"/>
    <w:rsid w:val="007B4100"/>
    <w:rsid w:val="007F586B"/>
    <w:rsid w:val="009E7531"/>
    <w:rsid w:val="00A85679"/>
    <w:rsid w:val="00A96445"/>
    <w:rsid w:val="00A964FB"/>
    <w:rsid w:val="00AE022A"/>
    <w:rsid w:val="00B565B4"/>
    <w:rsid w:val="00BB356E"/>
    <w:rsid w:val="00C1532C"/>
    <w:rsid w:val="00D7342D"/>
    <w:rsid w:val="00E70E52"/>
    <w:rsid w:val="00ED4135"/>
    <w:rsid w:val="00F21A84"/>
    <w:rsid w:val="00F372DD"/>
    <w:rsid w:val="00F4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3A"/>
    <w:pPr>
      <w:spacing w:after="200" w:line="276" w:lineRule="auto"/>
    </w:pPr>
    <w:rPr>
      <w:rFonts w:ascii="Calibri" w:eastAsia="SimSun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E666E6"/>
    <w:pPr>
      <w:keepNext/>
      <w:adjustRightInd w:val="0"/>
      <w:snapToGrid w:val="0"/>
      <w:spacing w:before="240" w:after="60" w:line="220" w:lineRule="atLeast"/>
      <w:jc w:val="both"/>
      <w:outlineLvl w:val="0"/>
    </w:pPr>
    <w:rPr>
      <w:rFonts w:ascii="Arial" w:eastAsia="Times" w:hAnsi="Arial"/>
      <w:b/>
      <w:kern w:val="32"/>
      <w:sz w:val="32"/>
      <w:szCs w:val="17"/>
      <w:lang w:eastAsia="en-GB"/>
    </w:rPr>
  </w:style>
  <w:style w:type="paragraph" w:styleId="Heading2">
    <w:name w:val="heading 2"/>
    <w:basedOn w:val="Normal"/>
    <w:next w:val="Normal"/>
    <w:qFormat/>
    <w:rsid w:val="00D9130E"/>
    <w:pPr>
      <w:keepNext/>
      <w:tabs>
        <w:tab w:val="right" w:pos="1701"/>
        <w:tab w:val="left" w:pos="1985"/>
      </w:tabs>
      <w:adjustRightInd w:val="0"/>
      <w:snapToGrid w:val="0"/>
      <w:spacing w:before="240" w:after="60" w:line="220" w:lineRule="atLeast"/>
      <w:jc w:val="both"/>
      <w:outlineLvl w:val="1"/>
    </w:pPr>
    <w:rPr>
      <w:rFonts w:ascii="Arial" w:eastAsia="Times New Roman" w:hAnsi="Arial"/>
      <w:b/>
      <w:sz w:val="24"/>
      <w:szCs w:val="17"/>
      <w:lang w:eastAsia="en-GB"/>
    </w:rPr>
  </w:style>
  <w:style w:type="paragraph" w:styleId="Heading3">
    <w:name w:val="heading 3"/>
    <w:basedOn w:val="Normal"/>
    <w:next w:val="Normal"/>
    <w:qFormat/>
    <w:rsid w:val="00D9130E"/>
    <w:pPr>
      <w:keepNext/>
      <w:adjustRightInd w:val="0"/>
      <w:snapToGrid w:val="0"/>
      <w:spacing w:before="240" w:after="60" w:line="220" w:lineRule="atLeast"/>
      <w:jc w:val="both"/>
      <w:outlineLvl w:val="2"/>
    </w:pPr>
    <w:rPr>
      <w:rFonts w:ascii="Arial" w:eastAsia="Times" w:hAnsi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1CD"/>
    <w:pPr>
      <w:tabs>
        <w:tab w:val="center" w:pos="4536"/>
        <w:tab w:val="right" w:pos="9072"/>
      </w:tabs>
      <w:adjustRightInd w:val="0"/>
      <w:snapToGrid w:val="0"/>
      <w:spacing w:before="120" w:after="0" w:line="220" w:lineRule="atLeast"/>
      <w:jc w:val="both"/>
    </w:pPr>
    <w:rPr>
      <w:rFonts w:ascii="Arial" w:eastAsia="Times" w:hAnsi="Arial"/>
      <w:sz w:val="20"/>
      <w:szCs w:val="17"/>
      <w:lang w:eastAsia="en-GB"/>
    </w:rPr>
  </w:style>
  <w:style w:type="paragraph" w:styleId="Footer">
    <w:name w:val="footer"/>
    <w:basedOn w:val="Normal"/>
    <w:rsid w:val="00677822"/>
    <w:pPr>
      <w:tabs>
        <w:tab w:val="left" w:pos="0"/>
        <w:tab w:val="left" w:pos="142"/>
        <w:tab w:val="left" w:pos="426"/>
        <w:tab w:val="left" w:pos="2410"/>
        <w:tab w:val="left" w:pos="3828"/>
        <w:tab w:val="right" w:pos="9072"/>
      </w:tabs>
      <w:adjustRightInd w:val="0"/>
      <w:snapToGrid w:val="0"/>
      <w:spacing w:before="120" w:after="0" w:line="240" w:lineRule="auto"/>
      <w:jc w:val="both"/>
    </w:pPr>
    <w:rPr>
      <w:rFonts w:ascii="Arial" w:eastAsia="Times" w:hAnsi="Arial" w:cs="Arial"/>
      <w:color w:val="999999"/>
      <w:w w:val="112"/>
      <w:sz w:val="14"/>
      <w:szCs w:val="17"/>
      <w:lang w:val="fr-FR" w:eastAsia="en-GB"/>
    </w:rPr>
  </w:style>
  <w:style w:type="character" w:styleId="Hyperlink">
    <w:name w:val="Hyperlink"/>
    <w:basedOn w:val="DefaultParagraphFont"/>
    <w:rsid w:val="005831CD"/>
    <w:rPr>
      <w:color w:val="0000FF"/>
      <w:u w:val="single"/>
    </w:rPr>
  </w:style>
  <w:style w:type="character" w:styleId="FollowedHyperlink">
    <w:name w:val="FollowedHyperlink"/>
    <w:basedOn w:val="DefaultParagraphFont"/>
    <w:rsid w:val="005831CD"/>
    <w:rPr>
      <w:color w:val="800080"/>
      <w:u w:val="single"/>
    </w:rPr>
  </w:style>
  <w:style w:type="paragraph" w:styleId="BodyText">
    <w:name w:val="Body Text"/>
    <w:basedOn w:val="Normal"/>
    <w:rsid w:val="005831CD"/>
    <w:pPr>
      <w:tabs>
        <w:tab w:val="right" w:pos="1418"/>
        <w:tab w:val="left" w:pos="1985"/>
      </w:tabs>
      <w:adjustRightInd w:val="0"/>
      <w:snapToGrid w:val="0"/>
      <w:spacing w:before="120" w:after="0" w:line="220" w:lineRule="atLeast"/>
      <w:jc w:val="both"/>
    </w:pPr>
    <w:rPr>
      <w:rFonts w:ascii="Times New Roman" w:eastAsia="Times New Roman" w:hAnsi="Times New Roman"/>
      <w:sz w:val="20"/>
      <w:szCs w:val="17"/>
      <w:lang w:eastAsia="en-GB"/>
    </w:rPr>
  </w:style>
  <w:style w:type="paragraph" w:styleId="BlockText">
    <w:name w:val="Block Text"/>
    <w:basedOn w:val="Normal"/>
    <w:rsid w:val="005831CD"/>
    <w:pPr>
      <w:adjustRightInd w:val="0"/>
      <w:snapToGrid w:val="0"/>
      <w:spacing w:before="120" w:after="120" w:line="220" w:lineRule="atLeast"/>
      <w:ind w:left="5670" w:right="538"/>
      <w:jc w:val="both"/>
    </w:pPr>
    <w:rPr>
      <w:rFonts w:ascii="Times New Roman" w:eastAsia="Times New Roman" w:hAnsi="Times New Roman"/>
      <w:sz w:val="20"/>
      <w:szCs w:val="17"/>
      <w:lang w:eastAsia="en-GB"/>
    </w:rPr>
  </w:style>
  <w:style w:type="paragraph" w:styleId="BalloonText">
    <w:name w:val="Balloon Text"/>
    <w:basedOn w:val="Normal"/>
    <w:semiHidden/>
    <w:rsid w:val="00396E79"/>
    <w:pPr>
      <w:adjustRightInd w:val="0"/>
      <w:snapToGrid w:val="0"/>
      <w:spacing w:before="120" w:after="0" w:line="220" w:lineRule="atLeast"/>
      <w:jc w:val="both"/>
    </w:pPr>
    <w:rPr>
      <w:rFonts w:ascii="Tahoma" w:eastAsia="Times" w:hAnsi="Tahoma" w:cs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0E108C"/>
  </w:style>
  <w:style w:type="paragraph" w:customStyle="1" w:styleId="Default">
    <w:name w:val="Default"/>
    <w:rsid w:val="00B45B5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07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0785"/>
    <w:rPr>
      <w:rFonts w:ascii="Calibri" w:eastAsia="SimSun" w:hAnsi="Calibri" w:cs="Times New Roman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07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0785"/>
    <w:rPr>
      <w:rFonts w:ascii="Calibri" w:eastAsia="SimSun" w:hAnsi="Calibri" w:cs="Times New Roman"/>
      <w:sz w:val="22"/>
      <w:szCs w:val="2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07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0785"/>
    <w:rPr>
      <w:rFonts w:ascii="Calibri" w:eastAsia="SimSun" w:hAnsi="Calibri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3A"/>
    <w:pPr>
      <w:spacing w:after="200" w:line="276" w:lineRule="auto"/>
    </w:pPr>
    <w:rPr>
      <w:rFonts w:ascii="Calibri" w:eastAsia="SimSun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E666E6"/>
    <w:pPr>
      <w:keepNext/>
      <w:adjustRightInd w:val="0"/>
      <w:snapToGrid w:val="0"/>
      <w:spacing w:before="240" w:after="60" w:line="220" w:lineRule="atLeast"/>
      <w:jc w:val="both"/>
      <w:outlineLvl w:val="0"/>
    </w:pPr>
    <w:rPr>
      <w:rFonts w:ascii="Arial" w:eastAsia="Times" w:hAnsi="Arial"/>
      <w:b/>
      <w:kern w:val="32"/>
      <w:sz w:val="32"/>
      <w:szCs w:val="17"/>
      <w:lang w:eastAsia="en-GB"/>
    </w:rPr>
  </w:style>
  <w:style w:type="paragraph" w:styleId="Heading2">
    <w:name w:val="heading 2"/>
    <w:basedOn w:val="Normal"/>
    <w:next w:val="Normal"/>
    <w:qFormat/>
    <w:rsid w:val="00D9130E"/>
    <w:pPr>
      <w:keepNext/>
      <w:tabs>
        <w:tab w:val="right" w:pos="1701"/>
        <w:tab w:val="left" w:pos="1985"/>
      </w:tabs>
      <w:adjustRightInd w:val="0"/>
      <w:snapToGrid w:val="0"/>
      <w:spacing w:before="240" w:after="60" w:line="220" w:lineRule="atLeast"/>
      <w:jc w:val="both"/>
      <w:outlineLvl w:val="1"/>
    </w:pPr>
    <w:rPr>
      <w:rFonts w:ascii="Arial" w:eastAsia="Times New Roman" w:hAnsi="Arial"/>
      <w:b/>
      <w:sz w:val="24"/>
      <w:szCs w:val="17"/>
      <w:lang w:eastAsia="en-GB"/>
    </w:rPr>
  </w:style>
  <w:style w:type="paragraph" w:styleId="Heading3">
    <w:name w:val="heading 3"/>
    <w:basedOn w:val="Normal"/>
    <w:next w:val="Normal"/>
    <w:qFormat/>
    <w:rsid w:val="00D9130E"/>
    <w:pPr>
      <w:keepNext/>
      <w:adjustRightInd w:val="0"/>
      <w:snapToGrid w:val="0"/>
      <w:spacing w:before="240" w:after="60" w:line="220" w:lineRule="atLeast"/>
      <w:jc w:val="both"/>
      <w:outlineLvl w:val="2"/>
    </w:pPr>
    <w:rPr>
      <w:rFonts w:ascii="Arial" w:eastAsia="Times" w:hAnsi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1CD"/>
    <w:pPr>
      <w:tabs>
        <w:tab w:val="center" w:pos="4536"/>
        <w:tab w:val="right" w:pos="9072"/>
      </w:tabs>
      <w:adjustRightInd w:val="0"/>
      <w:snapToGrid w:val="0"/>
      <w:spacing w:before="120" w:after="0" w:line="220" w:lineRule="atLeast"/>
      <w:jc w:val="both"/>
    </w:pPr>
    <w:rPr>
      <w:rFonts w:ascii="Arial" w:eastAsia="Times" w:hAnsi="Arial"/>
      <w:sz w:val="20"/>
      <w:szCs w:val="17"/>
      <w:lang w:eastAsia="en-GB"/>
    </w:rPr>
  </w:style>
  <w:style w:type="paragraph" w:styleId="Footer">
    <w:name w:val="footer"/>
    <w:basedOn w:val="Normal"/>
    <w:rsid w:val="00677822"/>
    <w:pPr>
      <w:tabs>
        <w:tab w:val="left" w:pos="0"/>
        <w:tab w:val="left" w:pos="142"/>
        <w:tab w:val="left" w:pos="426"/>
        <w:tab w:val="left" w:pos="2410"/>
        <w:tab w:val="left" w:pos="3828"/>
        <w:tab w:val="right" w:pos="9072"/>
      </w:tabs>
      <w:adjustRightInd w:val="0"/>
      <w:snapToGrid w:val="0"/>
      <w:spacing w:before="120" w:after="0" w:line="240" w:lineRule="auto"/>
      <w:jc w:val="both"/>
    </w:pPr>
    <w:rPr>
      <w:rFonts w:ascii="Arial" w:eastAsia="Times" w:hAnsi="Arial" w:cs="Arial"/>
      <w:color w:val="999999"/>
      <w:w w:val="112"/>
      <w:sz w:val="14"/>
      <w:szCs w:val="17"/>
      <w:lang w:val="fr-FR" w:eastAsia="en-GB"/>
    </w:rPr>
  </w:style>
  <w:style w:type="character" w:styleId="Hyperlink">
    <w:name w:val="Hyperlink"/>
    <w:basedOn w:val="DefaultParagraphFont"/>
    <w:rsid w:val="005831CD"/>
    <w:rPr>
      <w:color w:val="0000FF"/>
      <w:u w:val="single"/>
    </w:rPr>
  </w:style>
  <w:style w:type="character" w:styleId="FollowedHyperlink">
    <w:name w:val="FollowedHyperlink"/>
    <w:basedOn w:val="DefaultParagraphFont"/>
    <w:rsid w:val="005831CD"/>
    <w:rPr>
      <w:color w:val="800080"/>
      <w:u w:val="single"/>
    </w:rPr>
  </w:style>
  <w:style w:type="paragraph" w:styleId="BodyText">
    <w:name w:val="Body Text"/>
    <w:basedOn w:val="Normal"/>
    <w:rsid w:val="005831CD"/>
    <w:pPr>
      <w:tabs>
        <w:tab w:val="right" w:pos="1418"/>
        <w:tab w:val="left" w:pos="1985"/>
      </w:tabs>
      <w:adjustRightInd w:val="0"/>
      <w:snapToGrid w:val="0"/>
      <w:spacing w:before="120" w:after="0" w:line="220" w:lineRule="atLeast"/>
      <w:jc w:val="both"/>
    </w:pPr>
    <w:rPr>
      <w:rFonts w:ascii="Times New Roman" w:eastAsia="Times New Roman" w:hAnsi="Times New Roman"/>
      <w:sz w:val="20"/>
      <w:szCs w:val="17"/>
      <w:lang w:eastAsia="en-GB"/>
    </w:rPr>
  </w:style>
  <w:style w:type="paragraph" w:styleId="BlockText">
    <w:name w:val="Block Text"/>
    <w:basedOn w:val="Normal"/>
    <w:rsid w:val="005831CD"/>
    <w:pPr>
      <w:adjustRightInd w:val="0"/>
      <w:snapToGrid w:val="0"/>
      <w:spacing w:before="120" w:after="120" w:line="220" w:lineRule="atLeast"/>
      <w:ind w:left="5670" w:right="538"/>
      <w:jc w:val="both"/>
    </w:pPr>
    <w:rPr>
      <w:rFonts w:ascii="Times New Roman" w:eastAsia="Times New Roman" w:hAnsi="Times New Roman"/>
      <w:sz w:val="20"/>
      <w:szCs w:val="17"/>
      <w:lang w:eastAsia="en-GB"/>
    </w:rPr>
  </w:style>
  <w:style w:type="paragraph" w:styleId="BalloonText">
    <w:name w:val="Balloon Text"/>
    <w:basedOn w:val="Normal"/>
    <w:semiHidden/>
    <w:rsid w:val="00396E79"/>
    <w:pPr>
      <w:adjustRightInd w:val="0"/>
      <w:snapToGrid w:val="0"/>
      <w:spacing w:before="120" w:after="0" w:line="220" w:lineRule="atLeast"/>
      <w:jc w:val="both"/>
    </w:pPr>
    <w:rPr>
      <w:rFonts w:ascii="Tahoma" w:eastAsia="Times" w:hAnsi="Tahoma" w:cs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0E108C"/>
  </w:style>
  <w:style w:type="paragraph" w:customStyle="1" w:styleId="Default">
    <w:name w:val="Default"/>
    <w:rsid w:val="00B45B5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07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0785"/>
    <w:rPr>
      <w:rFonts w:ascii="Calibri" w:eastAsia="SimSun" w:hAnsi="Calibri" w:cs="Times New Roman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07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0785"/>
    <w:rPr>
      <w:rFonts w:ascii="Calibri" w:eastAsia="SimSun" w:hAnsi="Calibri" w:cs="Times New Roman"/>
      <w:sz w:val="22"/>
      <w:szCs w:val="2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07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0785"/>
    <w:rPr>
      <w:rFonts w:ascii="Calibri" w:eastAsia="SimSun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csp.ch/Privacy-Polic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56D3-1AEB-4A6B-8AC2-21392F30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E1222636.dotm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Maison de la Paix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Rivière Marie-Laure</dc:creator>
  <cp:lastModifiedBy>Moncel Carolyn</cp:lastModifiedBy>
  <cp:revision>2</cp:revision>
  <dcterms:created xsi:type="dcterms:W3CDTF">2019-03-21T08:10:00Z</dcterms:created>
  <dcterms:modified xsi:type="dcterms:W3CDTF">2019-03-21T08:10:00Z</dcterms:modified>
</cp:coreProperties>
</file>